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D93B" w14:textId="7CC04CF1" w:rsidR="00186CB7" w:rsidRPr="00FF11A0" w:rsidRDefault="00CC3D16" w:rsidP="00F564E7">
      <w:pPr>
        <w:spacing w:after="0"/>
        <w:rPr>
          <w:rFonts w:ascii="Calibri" w:eastAsia="Calibri" w:hAnsi="Calibri" w:cs="Times New Roman"/>
          <w:b/>
          <w:sz w:val="28"/>
        </w:rPr>
      </w:pPr>
      <w:r w:rsidRPr="00BA15B7">
        <w:rPr>
          <w:rFonts w:ascii="Times New Roman" w:eastAsia="Calibri" w:hAnsi="Times New Roman" w:cs="Times New Roman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C569E" wp14:editId="795E058C">
                <wp:simplePos x="0" y="0"/>
                <wp:positionH relativeFrom="column">
                  <wp:posOffset>4996180</wp:posOffset>
                </wp:positionH>
                <wp:positionV relativeFrom="paragraph">
                  <wp:posOffset>-712470</wp:posOffset>
                </wp:positionV>
                <wp:extent cx="1162050" cy="600075"/>
                <wp:effectExtent l="0" t="0" r="0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F2FDB" w14:textId="4918CD21" w:rsidR="00E71553" w:rsidRPr="00AA7EE6" w:rsidRDefault="00E71553" w:rsidP="00186CB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93.4pt;margin-top:-56.1pt;width:9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" fillcolor="white [3201]" stroked="f" strokeweight=".5pt">
                <v:textbox>
                  <w:txbxContent>
                    <w:p w14:paraId="4C5F2FDB" w14:textId="4918CD21" w:rsidR="00E71553" w:rsidRPr="00AA7EE6" w:rsidRDefault="00E71553" w:rsidP="00186CB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553">
        <w:rPr>
          <w:rFonts w:ascii="Calibri" w:eastAsia="Calibri" w:hAnsi="Calibri" w:cs="Times New Roman"/>
          <w:b/>
          <w:sz w:val="28"/>
        </w:rPr>
        <w:t>Over m</w:t>
      </w:r>
      <w:r w:rsidR="00F564E7">
        <w:rPr>
          <w:rFonts w:ascii="Calibri" w:eastAsia="Calibri" w:hAnsi="Calibri" w:cs="Times New Roman"/>
          <w:b/>
          <w:sz w:val="28"/>
        </w:rPr>
        <w:t xml:space="preserve">ijn wensen voor mijn </w:t>
      </w:r>
      <w:r w:rsidR="00186CB7" w:rsidRPr="00FF11A0">
        <w:rPr>
          <w:rFonts w:ascii="Calibri" w:eastAsia="Calibri" w:hAnsi="Calibri" w:cs="Times New Roman"/>
          <w:b/>
          <w:sz w:val="28"/>
        </w:rPr>
        <w:t>uitvaart</w:t>
      </w:r>
    </w:p>
    <w:p w14:paraId="294F715B" w14:textId="77777777" w:rsidR="00E71553" w:rsidRDefault="00E71553" w:rsidP="00FF11A0">
      <w:pPr>
        <w:spacing w:after="0"/>
        <w:rPr>
          <w:rFonts w:ascii="Calibri" w:eastAsia="Calibri" w:hAnsi="Calibri" w:cs="Times New Roman"/>
        </w:rPr>
      </w:pPr>
    </w:p>
    <w:p w14:paraId="5C7E8701" w14:textId="79F23CA0" w:rsidR="00CC3D16" w:rsidRDefault="00E71553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Beste, </w:t>
      </w:r>
    </w:p>
    <w:p w14:paraId="67BC8001" w14:textId="77777777" w:rsidR="00E71553" w:rsidRDefault="00E71553" w:rsidP="00FF11A0">
      <w:pPr>
        <w:spacing w:after="0"/>
        <w:rPr>
          <w:rFonts w:ascii="Calibri" w:eastAsia="Calibri" w:hAnsi="Calibri" w:cs="Times New Roman"/>
        </w:rPr>
      </w:pPr>
    </w:p>
    <w:p w14:paraId="45E65AAA" w14:textId="5FF75C16" w:rsidR="00F564E7" w:rsidRDefault="0053379C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Ik …………………………………………….heb nagedacht over enkele</w:t>
      </w:r>
      <w:r w:rsidR="00F564E7">
        <w:rPr>
          <w:rFonts w:ascii="Calibri" w:eastAsia="Calibri" w:hAnsi="Calibri" w:cs="Times New Roman"/>
        </w:rPr>
        <w:t xml:space="preserve"> wensen </w:t>
      </w:r>
      <w:r>
        <w:rPr>
          <w:rFonts w:ascii="Calibri" w:eastAsia="Calibri" w:hAnsi="Calibri" w:cs="Times New Roman"/>
        </w:rPr>
        <w:t xml:space="preserve">na mijn overlijden en </w:t>
      </w:r>
      <w:r w:rsidR="00F564E7">
        <w:rPr>
          <w:rFonts w:ascii="Calibri" w:eastAsia="Calibri" w:hAnsi="Calibri" w:cs="Times New Roman"/>
        </w:rPr>
        <w:t xml:space="preserve">mijn uitvaart. </w:t>
      </w:r>
      <w:r>
        <w:rPr>
          <w:rFonts w:ascii="Calibri" w:eastAsia="Calibri" w:hAnsi="Calibri" w:cs="Times New Roman"/>
        </w:rPr>
        <w:t>I</w:t>
      </w:r>
      <w:r w:rsidR="00F564E7">
        <w:rPr>
          <w:rFonts w:ascii="Calibri" w:eastAsia="Calibri" w:hAnsi="Calibri" w:cs="Times New Roman"/>
        </w:rPr>
        <w:t xml:space="preserve">k </w:t>
      </w:r>
      <w:r>
        <w:rPr>
          <w:rFonts w:ascii="Calibri" w:eastAsia="Calibri" w:hAnsi="Calibri" w:cs="Times New Roman"/>
        </w:rPr>
        <w:t>wil dat</w:t>
      </w:r>
      <w:r w:rsidR="00F564E7">
        <w:rPr>
          <w:rFonts w:ascii="Calibri" w:eastAsia="Calibri" w:hAnsi="Calibri" w:cs="Times New Roman"/>
        </w:rPr>
        <w:t xml:space="preserve"> toch graag dit </w:t>
      </w:r>
      <w:r>
        <w:rPr>
          <w:rFonts w:ascii="Calibri" w:eastAsia="Calibri" w:hAnsi="Calibri" w:cs="Times New Roman"/>
        </w:rPr>
        <w:t>onder jullie aandacht brengen, met de vraag er rekening mee te houden. Ik zal deze wensen overmaken aan: …………………………………….. en ………………………………</w:t>
      </w:r>
    </w:p>
    <w:p w14:paraId="3A5ABBE0" w14:textId="77777777" w:rsidR="00F564E7" w:rsidRDefault="00F564E7" w:rsidP="00FF11A0">
      <w:pPr>
        <w:spacing w:after="0"/>
        <w:rPr>
          <w:rFonts w:ascii="Calibri" w:eastAsia="Calibri" w:hAnsi="Calibri" w:cs="Times New Roman"/>
        </w:rPr>
      </w:pPr>
    </w:p>
    <w:p w14:paraId="760C779C" w14:textId="5F2672F7" w:rsidR="0053379C" w:rsidRDefault="00584A79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Dit zijn mijn wensen wat betreft </w:t>
      </w:r>
      <w:r w:rsidRPr="00584A79">
        <w:rPr>
          <w:rFonts w:ascii="Calibri" w:eastAsia="Calibri" w:hAnsi="Calibri" w:cs="Times New Roman"/>
          <w:b/>
        </w:rPr>
        <w:t>mijn stoffelijk overschot</w:t>
      </w:r>
      <w:r>
        <w:rPr>
          <w:rFonts w:ascii="Calibri" w:eastAsia="Calibri" w:hAnsi="Calibri" w:cs="Times New Roman"/>
        </w:rPr>
        <w:t xml:space="preserve">: </w:t>
      </w:r>
    </w:p>
    <w:p w14:paraId="57559F78" w14:textId="4CC7E0BE" w:rsidR="0053379C" w:rsidRDefault="0053379C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ik heb eerder al beslist mijn stoffelijk overschot te schenken aan de wetenschap</w:t>
      </w:r>
      <w:r w:rsidR="00E71553">
        <w:rPr>
          <w:rFonts w:ascii="Calibri" w:eastAsia="Calibri" w:hAnsi="Calibri" w:cs="Times New Roman"/>
        </w:rPr>
        <w:t xml:space="preserve">. Ik </w:t>
      </w:r>
      <w:r>
        <w:rPr>
          <w:rFonts w:ascii="Calibri" w:eastAsia="Calibri" w:hAnsi="Calibri" w:cs="Times New Roman"/>
        </w:rPr>
        <w:t xml:space="preserve"> heb daartoe de nodige wettelijk</w:t>
      </w:r>
      <w:r w:rsidR="00E71553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stappen gezet. </w:t>
      </w:r>
    </w:p>
    <w:p w14:paraId="707E24FC" w14:textId="07C8D535" w:rsidR="00FF11A0" w:rsidRPr="00FF11A0" w:rsidRDefault="0053379C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i</w:t>
      </w:r>
      <w:r w:rsidR="00F564E7">
        <w:rPr>
          <w:rFonts w:ascii="Calibri" w:eastAsia="Calibri" w:hAnsi="Calibri" w:cs="Times New Roman"/>
        </w:rPr>
        <w:t>k verkies dat m</w:t>
      </w:r>
      <w:r w:rsidR="00FF11A0" w:rsidRPr="00FF11A0">
        <w:rPr>
          <w:rFonts w:ascii="Calibri" w:eastAsia="Calibri" w:hAnsi="Calibri" w:cs="Times New Roman"/>
        </w:rPr>
        <w:t xml:space="preserve">ijn stoffelijk overschot </w:t>
      </w:r>
      <w:r w:rsidR="00F564E7">
        <w:rPr>
          <w:rFonts w:ascii="Calibri" w:eastAsia="Calibri" w:hAnsi="Calibri" w:cs="Times New Roman"/>
        </w:rPr>
        <w:t xml:space="preserve">tussen het moment van overlijden en de uitvaart </w:t>
      </w:r>
      <w:r w:rsidR="00FF11A0" w:rsidRPr="00FF11A0">
        <w:rPr>
          <w:rFonts w:ascii="Calibri" w:eastAsia="Calibri" w:hAnsi="Calibri" w:cs="Times New Roman"/>
        </w:rPr>
        <w:t>zal rusten</w:t>
      </w:r>
    </w:p>
    <w:p w14:paraId="325DC159" w14:textId="77777777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in het funerarium van de begrafenisondernemer</w:t>
      </w:r>
    </w:p>
    <w:p w14:paraId="51CF3917" w14:textId="77777777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in mijn woonplaats</w:t>
      </w:r>
    </w:p>
    <w:p w14:paraId="15CE0552" w14:textId="40881B41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……………</w:t>
      </w:r>
      <w:r w:rsidR="00F564E7">
        <w:rPr>
          <w:rFonts w:ascii="Calibri" w:eastAsia="Calibri" w:hAnsi="Calibri" w:cs="Times New Roman"/>
        </w:rPr>
        <w:t>…………</w:t>
      </w:r>
    </w:p>
    <w:p w14:paraId="2B05BF14" w14:textId="77777777" w:rsidR="00E71553" w:rsidRDefault="00E71553" w:rsidP="00FF11A0">
      <w:pPr>
        <w:spacing w:after="0"/>
        <w:rPr>
          <w:rFonts w:ascii="Calibri" w:eastAsia="Calibri" w:hAnsi="Calibri" w:cs="Times New Roman"/>
        </w:rPr>
      </w:pPr>
    </w:p>
    <w:p w14:paraId="2E922320" w14:textId="40509881" w:rsidR="0053379C" w:rsidRDefault="00F564E7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Over </w:t>
      </w:r>
      <w:r w:rsidRPr="00584A79">
        <w:rPr>
          <w:rFonts w:ascii="Calibri" w:eastAsia="Calibri" w:hAnsi="Calibri" w:cs="Times New Roman"/>
          <w:b/>
        </w:rPr>
        <w:t xml:space="preserve">mijn </w:t>
      </w:r>
      <w:r w:rsidR="00FF11A0" w:rsidRPr="00584A79">
        <w:rPr>
          <w:rFonts w:ascii="Calibri" w:eastAsia="Calibri" w:hAnsi="Calibri" w:cs="Times New Roman"/>
          <w:b/>
        </w:rPr>
        <w:t>uitvaart</w:t>
      </w:r>
      <w:r>
        <w:rPr>
          <w:rFonts w:ascii="Calibri" w:eastAsia="Calibri" w:hAnsi="Calibri" w:cs="Times New Roman"/>
        </w:rPr>
        <w:t xml:space="preserve"> wil ik graag deze voork</w:t>
      </w:r>
      <w:r w:rsidR="0053379C">
        <w:rPr>
          <w:rFonts w:ascii="Calibri" w:eastAsia="Calibri" w:hAnsi="Calibri" w:cs="Times New Roman"/>
        </w:rPr>
        <w:t>eur</w:t>
      </w:r>
      <w:r w:rsidR="00E71553">
        <w:rPr>
          <w:rFonts w:ascii="Calibri" w:eastAsia="Calibri" w:hAnsi="Calibri" w:cs="Times New Roman"/>
        </w:rPr>
        <w:t>en aangeven:</w:t>
      </w:r>
    </w:p>
    <w:p w14:paraId="122290C6" w14:textId="77777777" w:rsidR="00E71553" w:rsidRDefault="00E71553" w:rsidP="00FF11A0">
      <w:pPr>
        <w:spacing w:after="0"/>
        <w:rPr>
          <w:rFonts w:ascii="Calibri" w:eastAsia="Calibri" w:hAnsi="Calibri" w:cs="Times New Roman"/>
        </w:rPr>
      </w:pPr>
    </w:p>
    <w:p w14:paraId="1BAEC5BA" w14:textId="457B6145" w:rsidR="00FF11A0" w:rsidRPr="00FF11A0" w:rsidRDefault="00E71553" w:rsidP="00FF11A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53379C">
        <w:rPr>
          <w:rFonts w:ascii="Calibri" w:eastAsia="Calibri" w:hAnsi="Calibri" w:cs="Times New Roman"/>
        </w:rPr>
        <w:t xml:space="preserve">O Dit is niet van toepassing gezien ik </w:t>
      </w:r>
      <w:r>
        <w:rPr>
          <w:rFonts w:ascii="Calibri" w:eastAsia="Calibri" w:hAnsi="Calibri" w:cs="Times New Roman"/>
        </w:rPr>
        <w:t xml:space="preserve">mijn </w:t>
      </w:r>
      <w:r w:rsidR="0053379C">
        <w:rPr>
          <w:rFonts w:ascii="Calibri" w:eastAsia="Calibri" w:hAnsi="Calibri" w:cs="Times New Roman"/>
        </w:rPr>
        <w:t>stoffelijk overschot geschonken heb aan de wetenschap</w:t>
      </w:r>
      <w:r>
        <w:rPr>
          <w:rFonts w:ascii="Calibri" w:eastAsia="Calibri" w:hAnsi="Calibri" w:cs="Times New Roman"/>
        </w:rPr>
        <w:t>)</w:t>
      </w:r>
      <w:r w:rsidR="0053379C">
        <w:rPr>
          <w:rFonts w:ascii="Calibri" w:eastAsia="Calibri" w:hAnsi="Calibri" w:cs="Times New Roman"/>
        </w:rPr>
        <w:t xml:space="preserve"> </w:t>
      </w:r>
    </w:p>
    <w:p w14:paraId="02E107DE" w14:textId="77777777" w:rsidR="0053379C" w:rsidRDefault="0053379C" w:rsidP="00FF11A0">
      <w:pPr>
        <w:spacing w:after="0"/>
        <w:rPr>
          <w:rFonts w:ascii="Calibri" w:eastAsia="Calibri" w:hAnsi="Calibri" w:cs="Times New Roman"/>
        </w:rPr>
      </w:pPr>
    </w:p>
    <w:p w14:paraId="1AE4271F" w14:textId="1BE43A3D" w:rsidR="00FF11A0" w:rsidRPr="00FF11A0" w:rsidRDefault="00FF11A0" w:rsidP="00FF11A0">
      <w:pPr>
        <w:spacing w:after="0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Ik wil begraven worden</w:t>
      </w:r>
      <w:r w:rsidR="00584A79">
        <w:rPr>
          <w:rFonts w:ascii="Calibri" w:eastAsia="Calibri" w:hAnsi="Calibri" w:cs="Times New Roman"/>
        </w:rPr>
        <w:t>. De teraardebestelling mag gebeuren op de begraafplaats van: ………………………………………….</w:t>
      </w:r>
    </w:p>
    <w:p w14:paraId="65589394" w14:textId="77777777" w:rsidR="00E71553" w:rsidRDefault="00E71553" w:rsidP="00FF11A0">
      <w:pPr>
        <w:spacing w:after="0"/>
        <w:rPr>
          <w:rFonts w:ascii="Calibri" w:eastAsia="Calibri" w:hAnsi="Calibri" w:cs="Times New Roman"/>
        </w:rPr>
      </w:pPr>
    </w:p>
    <w:p w14:paraId="3DBD8CBB" w14:textId="77777777" w:rsidR="00FF11A0" w:rsidRPr="00FF11A0" w:rsidRDefault="00FF11A0" w:rsidP="00FF11A0">
      <w:pPr>
        <w:spacing w:after="0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Ik wil gecremeerd worden</w:t>
      </w:r>
    </w:p>
    <w:p w14:paraId="2BCCABD0" w14:textId="1D9AFDDE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De crematie moet plaatsvinden na de plechtigheid (plechtigheid met de kist</w:t>
      </w:r>
      <w:r w:rsidR="00584A79">
        <w:rPr>
          <w:rFonts w:ascii="Calibri" w:eastAsia="Calibri" w:hAnsi="Calibri" w:cs="Times New Roman"/>
        </w:rPr>
        <w:t xml:space="preserve"> met mijn stoffelijk overschot</w:t>
      </w:r>
      <w:r w:rsidRPr="00FF11A0">
        <w:rPr>
          <w:rFonts w:ascii="Calibri" w:eastAsia="Calibri" w:hAnsi="Calibri" w:cs="Times New Roman"/>
        </w:rPr>
        <w:t>)</w:t>
      </w:r>
    </w:p>
    <w:p w14:paraId="65E82825" w14:textId="77777777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De crematie moet voor de plechtigheid plaatsvinden (plechtigheid met urne)</w:t>
      </w:r>
    </w:p>
    <w:p w14:paraId="7854B960" w14:textId="77777777" w:rsidR="00E71553" w:rsidRDefault="00E71553" w:rsidP="00866C99">
      <w:pPr>
        <w:spacing w:after="0"/>
        <w:ind w:left="708"/>
        <w:rPr>
          <w:rFonts w:ascii="Calibri" w:eastAsia="Calibri" w:hAnsi="Calibri" w:cs="Times New Roman"/>
        </w:rPr>
      </w:pPr>
    </w:p>
    <w:p w14:paraId="16590EA0" w14:textId="23D8F7F9" w:rsidR="00FF11A0" w:rsidRPr="00FF11A0" w:rsidRDefault="00F564E7" w:rsidP="00866C99">
      <w:pPr>
        <w:spacing w:after="0"/>
        <w:ind w:left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Als het van mij afhangt, dan heb ik graag dat </w:t>
      </w:r>
      <w:r w:rsidR="00584A79">
        <w:rPr>
          <w:rFonts w:ascii="Calibri" w:eastAsia="Calibri" w:hAnsi="Calibri" w:cs="Times New Roman"/>
        </w:rPr>
        <w:t>mijn assen</w:t>
      </w:r>
      <w:r>
        <w:rPr>
          <w:rFonts w:ascii="Calibri" w:eastAsia="Calibri" w:hAnsi="Calibri" w:cs="Times New Roman"/>
        </w:rPr>
        <w:t xml:space="preserve"> </w:t>
      </w:r>
      <w:r w:rsidR="00FF11A0" w:rsidRPr="00FF11A0">
        <w:rPr>
          <w:rFonts w:ascii="Calibri" w:eastAsia="Calibri" w:hAnsi="Calibri" w:cs="Times New Roman"/>
        </w:rPr>
        <w:t>na crematie</w:t>
      </w:r>
      <w:r w:rsidR="00584A79">
        <w:rPr>
          <w:rFonts w:ascii="Calibri" w:eastAsia="Calibri" w:hAnsi="Calibri" w:cs="Times New Roman"/>
        </w:rPr>
        <w:t>:</w:t>
      </w:r>
    </w:p>
    <w:p w14:paraId="7192DB46" w14:textId="08A85A7E" w:rsidR="00FF11A0" w:rsidRPr="00FF11A0" w:rsidRDefault="00FF11A0" w:rsidP="00866C99">
      <w:pPr>
        <w:spacing w:after="0"/>
        <w:ind w:left="1416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866C99">
        <w:rPr>
          <w:rFonts w:ascii="Calibri" w:eastAsia="Calibri" w:hAnsi="Calibri" w:cs="Times New Roman"/>
        </w:rPr>
        <w:t>t</w:t>
      </w:r>
      <w:r w:rsidR="00584A79">
        <w:rPr>
          <w:rFonts w:ascii="Calibri" w:eastAsia="Calibri" w:hAnsi="Calibri" w:cs="Times New Roman"/>
        </w:rPr>
        <w:t xml:space="preserve">er aarde besteld worden </w:t>
      </w:r>
      <w:r w:rsidRPr="00FF11A0">
        <w:rPr>
          <w:rFonts w:ascii="Calibri" w:eastAsia="Calibri" w:hAnsi="Calibri" w:cs="Times New Roman"/>
        </w:rPr>
        <w:t>op de begraafplaats</w:t>
      </w:r>
    </w:p>
    <w:p w14:paraId="29F313C0" w14:textId="6D322589" w:rsidR="00FF11A0" w:rsidRPr="00FF11A0" w:rsidRDefault="00FF11A0" w:rsidP="00866C99">
      <w:pPr>
        <w:spacing w:after="0"/>
        <w:ind w:left="1416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584A79">
        <w:rPr>
          <w:rFonts w:ascii="Calibri" w:eastAsia="Calibri" w:hAnsi="Calibri" w:cs="Times New Roman"/>
        </w:rPr>
        <w:t xml:space="preserve">geplaatst worden </w:t>
      </w:r>
      <w:r w:rsidRPr="00FF11A0">
        <w:rPr>
          <w:rFonts w:ascii="Calibri" w:eastAsia="Calibri" w:hAnsi="Calibri" w:cs="Times New Roman"/>
        </w:rPr>
        <w:t>in het columbarium van de begraafplaats</w:t>
      </w:r>
    </w:p>
    <w:p w14:paraId="6D498863" w14:textId="3D63A79D" w:rsidR="00FF11A0" w:rsidRPr="00FF11A0" w:rsidRDefault="00FF11A0" w:rsidP="00866C99">
      <w:pPr>
        <w:spacing w:after="0"/>
        <w:ind w:left="1416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866C99">
        <w:rPr>
          <w:rFonts w:ascii="Calibri" w:eastAsia="Calibri" w:hAnsi="Calibri" w:cs="Times New Roman"/>
        </w:rPr>
        <w:t>v</w:t>
      </w:r>
      <w:r w:rsidR="00584A79">
        <w:rPr>
          <w:rFonts w:ascii="Calibri" w:eastAsia="Calibri" w:hAnsi="Calibri" w:cs="Times New Roman"/>
        </w:rPr>
        <w:t xml:space="preserve">erstrooid worden </w:t>
      </w:r>
      <w:r w:rsidRPr="00FF11A0">
        <w:rPr>
          <w:rFonts w:ascii="Calibri" w:eastAsia="Calibri" w:hAnsi="Calibri" w:cs="Times New Roman"/>
        </w:rPr>
        <w:t xml:space="preserve">op de daartoe voorbehouden ruimte op de begraafplaats </w:t>
      </w:r>
    </w:p>
    <w:p w14:paraId="39021D6D" w14:textId="4FB2B2AA" w:rsidR="00FF11A0" w:rsidRPr="00FF11A0" w:rsidRDefault="00584A79" w:rsidP="00866C99">
      <w:pPr>
        <w:spacing w:after="0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 verstrooid worden </w:t>
      </w:r>
      <w:r w:rsidR="00FF11A0" w:rsidRPr="00FF11A0">
        <w:rPr>
          <w:rFonts w:ascii="Calibri" w:eastAsia="Calibri" w:hAnsi="Calibri" w:cs="Times New Roman"/>
        </w:rPr>
        <w:t>in de Belgische territoriale wateren</w:t>
      </w:r>
    </w:p>
    <w:p w14:paraId="212FA1F6" w14:textId="52A5166F" w:rsidR="00FF11A0" w:rsidRPr="00FF11A0" w:rsidRDefault="00584A79" w:rsidP="00866C99">
      <w:pPr>
        <w:spacing w:after="0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 verstrooid worden </w:t>
      </w:r>
      <w:r w:rsidR="00FF11A0" w:rsidRPr="00FF11A0">
        <w:rPr>
          <w:rFonts w:ascii="Calibri" w:eastAsia="Calibri" w:hAnsi="Calibri" w:cs="Times New Roman"/>
        </w:rPr>
        <w:t>op een andere plaats</w:t>
      </w:r>
      <w:r>
        <w:rPr>
          <w:rFonts w:ascii="Calibri" w:eastAsia="Calibri" w:hAnsi="Calibri" w:cs="Times New Roman"/>
        </w:rPr>
        <w:t>:  ……………………………………………………………………………………….</w:t>
      </w:r>
    </w:p>
    <w:p w14:paraId="3B651928" w14:textId="5AF50FEB" w:rsidR="00FF11A0" w:rsidRPr="00FF11A0" w:rsidRDefault="00FF11A0" w:rsidP="00866C99">
      <w:pPr>
        <w:spacing w:after="0"/>
        <w:ind w:left="1416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bewa</w:t>
      </w:r>
      <w:r w:rsidR="00584A79">
        <w:rPr>
          <w:rFonts w:ascii="Calibri" w:eastAsia="Calibri" w:hAnsi="Calibri" w:cs="Times New Roman"/>
        </w:rPr>
        <w:t xml:space="preserve">ard worden </w:t>
      </w:r>
      <w:r w:rsidRPr="00FF11A0">
        <w:rPr>
          <w:rFonts w:ascii="Calibri" w:eastAsia="Calibri" w:hAnsi="Calibri" w:cs="Times New Roman"/>
        </w:rPr>
        <w:t>op een andere plaats dan de begraafplaats</w:t>
      </w:r>
      <w:r w:rsidR="00866C99">
        <w:rPr>
          <w:rFonts w:ascii="Calibri" w:eastAsia="Calibri" w:hAnsi="Calibri" w:cs="Times New Roman"/>
        </w:rPr>
        <w:t>:</w:t>
      </w:r>
      <w:r w:rsidR="00584A79">
        <w:rPr>
          <w:rFonts w:ascii="Calibri" w:eastAsia="Calibri" w:hAnsi="Calibri" w:cs="Times New Roman"/>
        </w:rPr>
        <w:t>………………………………………………………..</w:t>
      </w:r>
    </w:p>
    <w:p w14:paraId="3082F59D" w14:textId="7BE15745" w:rsidR="00FF11A0" w:rsidRPr="00FF11A0" w:rsidRDefault="00FF11A0" w:rsidP="00866C99">
      <w:pPr>
        <w:spacing w:after="0"/>
        <w:ind w:left="1416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584A79">
        <w:rPr>
          <w:rFonts w:ascii="Calibri" w:eastAsia="Calibri" w:hAnsi="Calibri" w:cs="Times New Roman"/>
        </w:rPr>
        <w:t xml:space="preserve">in </w:t>
      </w:r>
      <w:r w:rsidRPr="00FF11A0">
        <w:rPr>
          <w:rFonts w:ascii="Calibri" w:eastAsia="Calibri" w:hAnsi="Calibri" w:cs="Times New Roman"/>
        </w:rPr>
        <w:t xml:space="preserve">symbolische hoeveelheid aan mijn nabestaanden </w:t>
      </w:r>
      <w:r w:rsidR="00584A79">
        <w:rPr>
          <w:rFonts w:ascii="Calibri" w:eastAsia="Calibri" w:hAnsi="Calibri" w:cs="Times New Roman"/>
        </w:rPr>
        <w:t>overhandigd worden in een passend omhulsel</w:t>
      </w:r>
    </w:p>
    <w:p w14:paraId="2B1558F6" w14:textId="77777777" w:rsidR="00FF11A0" w:rsidRPr="00FF11A0" w:rsidRDefault="00FF11A0" w:rsidP="00FF11A0">
      <w:pPr>
        <w:spacing w:after="0"/>
        <w:rPr>
          <w:rFonts w:ascii="Calibri" w:eastAsia="Calibri" w:hAnsi="Calibri" w:cs="Times New Roman"/>
          <w:sz w:val="12"/>
        </w:rPr>
      </w:pPr>
    </w:p>
    <w:p w14:paraId="6D028F6F" w14:textId="28F1CDF8" w:rsidR="00FF11A0" w:rsidRPr="00FF11A0" w:rsidRDefault="00FF11A0" w:rsidP="00FF11A0">
      <w:pPr>
        <w:spacing w:after="0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Ik wil </w:t>
      </w:r>
      <w:r w:rsidR="00F564E7">
        <w:rPr>
          <w:rFonts w:ascii="Calibri" w:eastAsia="Calibri" w:hAnsi="Calibri" w:cs="Times New Roman"/>
        </w:rPr>
        <w:t xml:space="preserve">graag dat er een </w:t>
      </w:r>
      <w:r w:rsidRPr="00FF11A0">
        <w:rPr>
          <w:rFonts w:ascii="Calibri" w:eastAsia="Calibri" w:hAnsi="Calibri" w:cs="Times New Roman"/>
        </w:rPr>
        <w:t>afscheidsplechtigheid</w:t>
      </w:r>
      <w:r w:rsidR="00F564E7">
        <w:rPr>
          <w:rFonts w:ascii="Calibri" w:eastAsia="Calibri" w:hAnsi="Calibri" w:cs="Times New Roman"/>
        </w:rPr>
        <w:t xml:space="preserve"> wordt georganiseerd</w:t>
      </w:r>
      <w:r w:rsidR="00584A79">
        <w:rPr>
          <w:rFonts w:ascii="Calibri" w:eastAsia="Calibri" w:hAnsi="Calibri" w:cs="Times New Roman"/>
        </w:rPr>
        <w:t>:</w:t>
      </w:r>
    </w:p>
    <w:p w14:paraId="16458CC3" w14:textId="20E747A9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F564E7">
        <w:rPr>
          <w:rFonts w:ascii="Calibri" w:eastAsia="Calibri" w:hAnsi="Calibri" w:cs="Times New Roman"/>
        </w:rPr>
        <w:t xml:space="preserve">waar </w:t>
      </w:r>
      <w:r w:rsidR="00584A79">
        <w:rPr>
          <w:rFonts w:ascii="Calibri" w:eastAsia="Calibri" w:hAnsi="Calibri" w:cs="Times New Roman"/>
        </w:rPr>
        <w:t>iedereen op uitgenodigd wordt</w:t>
      </w:r>
      <w:r w:rsidRPr="00FF11A0">
        <w:rPr>
          <w:rFonts w:ascii="Calibri" w:eastAsia="Calibri" w:hAnsi="Calibri" w:cs="Times New Roman"/>
        </w:rPr>
        <w:t xml:space="preserve"> </w:t>
      </w:r>
    </w:p>
    <w:p w14:paraId="0535DD00" w14:textId="63B4F54F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F564E7">
        <w:rPr>
          <w:rFonts w:ascii="Calibri" w:eastAsia="Calibri" w:hAnsi="Calibri" w:cs="Times New Roman"/>
        </w:rPr>
        <w:t xml:space="preserve">voor </w:t>
      </w:r>
      <w:r w:rsidR="00584A79">
        <w:rPr>
          <w:rFonts w:ascii="Calibri" w:eastAsia="Calibri" w:hAnsi="Calibri" w:cs="Times New Roman"/>
        </w:rPr>
        <w:t xml:space="preserve">enkel </w:t>
      </w:r>
      <w:r w:rsidR="00F564E7">
        <w:rPr>
          <w:rFonts w:ascii="Calibri" w:eastAsia="Calibri" w:hAnsi="Calibri" w:cs="Times New Roman"/>
        </w:rPr>
        <w:t xml:space="preserve">de </w:t>
      </w:r>
      <w:r w:rsidRPr="00FF11A0">
        <w:rPr>
          <w:rFonts w:ascii="Calibri" w:eastAsia="Calibri" w:hAnsi="Calibri" w:cs="Times New Roman"/>
        </w:rPr>
        <w:t xml:space="preserve">intieme kring, familie en vrienden </w:t>
      </w:r>
    </w:p>
    <w:p w14:paraId="7E6BF966" w14:textId="5A626B69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F564E7">
        <w:rPr>
          <w:rFonts w:ascii="Calibri" w:eastAsia="Calibri" w:hAnsi="Calibri" w:cs="Times New Roman"/>
        </w:rPr>
        <w:t xml:space="preserve">voor de </w:t>
      </w:r>
      <w:r w:rsidR="00584A79">
        <w:rPr>
          <w:rFonts w:ascii="Calibri" w:eastAsia="Calibri" w:hAnsi="Calibri" w:cs="Times New Roman"/>
        </w:rPr>
        <w:t xml:space="preserve">strikte familiekring en </w:t>
      </w:r>
      <w:r w:rsidRPr="00FF11A0">
        <w:rPr>
          <w:rFonts w:ascii="Calibri" w:eastAsia="Calibri" w:hAnsi="Calibri" w:cs="Times New Roman"/>
        </w:rPr>
        <w:t xml:space="preserve">enkele </w:t>
      </w:r>
      <w:r w:rsidR="00584A79">
        <w:rPr>
          <w:rFonts w:ascii="Calibri" w:eastAsia="Calibri" w:hAnsi="Calibri" w:cs="Times New Roman"/>
        </w:rPr>
        <w:t xml:space="preserve">uitgekozen </w:t>
      </w:r>
      <w:r w:rsidRPr="00FF11A0">
        <w:rPr>
          <w:rFonts w:ascii="Calibri" w:eastAsia="Calibri" w:hAnsi="Calibri" w:cs="Times New Roman"/>
        </w:rPr>
        <w:t xml:space="preserve">personen </w:t>
      </w:r>
    </w:p>
    <w:p w14:paraId="0F4BCB4C" w14:textId="77777777" w:rsidR="00FF11A0" w:rsidRPr="00FF11A0" w:rsidRDefault="00FF11A0" w:rsidP="00FF11A0">
      <w:pPr>
        <w:spacing w:after="0"/>
        <w:rPr>
          <w:rFonts w:ascii="Calibri" w:eastAsia="Calibri" w:hAnsi="Calibri" w:cs="Times New Roman"/>
          <w:sz w:val="12"/>
        </w:rPr>
      </w:pPr>
    </w:p>
    <w:p w14:paraId="69C2E538" w14:textId="0CBF7B81" w:rsidR="00FF11A0" w:rsidRPr="00FF11A0" w:rsidRDefault="00FF11A0" w:rsidP="00FF11A0">
      <w:pPr>
        <w:spacing w:after="0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Ik kies voor</w:t>
      </w:r>
      <w:r w:rsidR="00584A79">
        <w:rPr>
          <w:rFonts w:ascii="Calibri" w:eastAsia="Calibri" w:hAnsi="Calibri" w:cs="Times New Roman"/>
        </w:rPr>
        <w:t>:</w:t>
      </w:r>
    </w:p>
    <w:p w14:paraId="74E0818A" w14:textId="2075DB35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een kerkelijke uitvaart</w:t>
      </w:r>
      <w:r w:rsidR="00F564E7">
        <w:rPr>
          <w:rFonts w:ascii="Calibri" w:eastAsia="Calibri" w:hAnsi="Calibri" w:cs="Times New Roman"/>
        </w:rPr>
        <w:t xml:space="preserve"> </w:t>
      </w:r>
    </w:p>
    <w:p w14:paraId="63D6700F" w14:textId="5FB62FA1" w:rsidR="00FF11A0" w:rsidRPr="00FF11A0" w:rsidRDefault="00FF11A0" w:rsidP="00FF11A0">
      <w:pPr>
        <w:spacing w:after="0"/>
        <w:ind w:left="1416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 xml:space="preserve">O </w:t>
      </w:r>
      <w:r w:rsidR="00F564E7">
        <w:rPr>
          <w:rFonts w:ascii="Calibri" w:eastAsia="Calibri" w:hAnsi="Calibri" w:cs="Times New Roman"/>
        </w:rPr>
        <w:t xml:space="preserve">door </w:t>
      </w:r>
      <w:r w:rsidRPr="00FF11A0">
        <w:rPr>
          <w:rFonts w:ascii="Calibri" w:eastAsia="Calibri" w:hAnsi="Calibri" w:cs="Times New Roman"/>
        </w:rPr>
        <w:t>gebedsdienst</w:t>
      </w:r>
      <w:r w:rsidR="00F564E7">
        <w:rPr>
          <w:rFonts w:ascii="Calibri" w:eastAsia="Calibri" w:hAnsi="Calibri" w:cs="Times New Roman"/>
        </w:rPr>
        <w:t xml:space="preserve">, want dat </w:t>
      </w:r>
      <w:r w:rsidR="00584A79">
        <w:rPr>
          <w:rFonts w:ascii="Calibri" w:eastAsia="Calibri" w:hAnsi="Calibri" w:cs="Times New Roman"/>
        </w:rPr>
        <w:t xml:space="preserve">is </w:t>
      </w:r>
      <w:r w:rsidR="00F564E7">
        <w:rPr>
          <w:rFonts w:ascii="Calibri" w:eastAsia="Calibri" w:hAnsi="Calibri" w:cs="Times New Roman"/>
        </w:rPr>
        <w:t>een v</w:t>
      </w:r>
      <w:r w:rsidR="00584A79">
        <w:rPr>
          <w:rFonts w:ascii="Calibri" w:eastAsia="Calibri" w:hAnsi="Calibri" w:cs="Times New Roman"/>
        </w:rPr>
        <w:t>olwaardige uitvaart</w:t>
      </w:r>
      <w:r w:rsidR="00F564E7">
        <w:rPr>
          <w:rFonts w:ascii="Calibri" w:eastAsia="Calibri" w:hAnsi="Calibri" w:cs="Times New Roman"/>
        </w:rPr>
        <w:t xml:space="preserve"> </w:t>
      </w:r>
    </w:p>
    <w:p w14:paraId="3495E311" w14:textId="1A2BA7B9" w:rsidR="00FF11A0" w:rsidRPr="00FF11A0" w:rsidRDefault="00F564E7" w:rsidP="00FF11A0">
      <w:pPr>
        <w:spacing w:after="0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 (anders)………………….………….</w:t>
      </w:r>
    </w:p>
    <w:p w14:paraId="7534C110" w14:textId="0003D380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ab/>
      </w:r>
      <w:r w:rsidR="00E71553">
        <w:rPr>
          <w:rFonts w:ascii="Calibri" w:eastAsia="Calibri" w:hAnsi="Calibri" w:cs="Times New Roman"/>
        </w:rPr>
        <w:t>Ik wil dat die uitvaart plaats vindt</w:t>
      </w:r>
      <w:r w:rsidR="0038493B">
        <w:rPr>
          <w:rFonts w:ascii="Calibri" w:eastAsia="Calibri" w:hAnsi="Calibri" w:cs="Times New Roman"/>
        </w:rPr>
        <w:t xml:space="preserve"> in</w:t>
      </w:r>
      <w:r w:rsidRPr="00FF11A0">
        <w:rPr>
          <w:rFonts w:ascii="Calibri" w:eastAsia="Calibri" w:hAnsi="Calibri" w:cs="Times New Roman"/>
        </w:rPr>
        <w:t>:</w:t>
      </w:r>
    </w:p>
    <w:p w14:paraId="03DF845E" w14:textId="77777777" w:rsidR="00FF11A0" w:rsidRPr="00FF11A0" w:rsidRDefault="00FF11A0" w:rsidP="00FF11A0">
      <w:pPr>
        <w:spacing w:after="0"/>
        <w:ind w:left="2124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de parochiekerk waar ik woon(de)</w:t>
      </w:r>
    </w:p>
    <w:p w14:paraId="30E5BFE0" w14:textId="565E47B8" w:rsidR="00FF11A0" w:rsidRPr="00FF11A0" w:rsidRDefault="00FF11A0" w:rsidP="00FF11A0">
      <w:pPr>
        <w:spacing w:after="0"/>
        <w:ind w:left="2124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de zondags- of centrumkerk van de pastorale eenheid</w:t>
      </w:r>
    </w:p>
    <w:p w14:paraId="78FEB0EA" w14:textId="77777777" w:rsidR="00FF11A0" w:rsidRPr="00FF11A0" w:rsidRDefault="00FF11A0" w:rsidP="00FF11A0">
      <w:pPr>
        <w:spacing w:after="0"/>
        <w:ind w:left="2124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de kapel of kerk verbonden aan het rusthuis waar ik verblijf</w:t>
      </w:r>
    </w:p>
    <w:p w14:paraId="5DD5F838" w14:textId="77777777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een plechtigheid in het funerarium</w:t>
      </w:r>
    </w:p>
    <w:p w14:paraId="74A055E1" w14:textId="77777777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een afscheidsritueel in het crematorium</w:t>
      </w:r>
    </w:p>
    <w:p w14:paraId="10352174" w14:textId="77777777" w:rsidR="00FF11A0" w:rsidRPr="00FF11A0" w:rsidRDefault="00FF11A0" w:rsidP="00FF11A0">
      <w:pPr>
        <w:spacing w:after="0"/>
        <w:rPr>
          <w:rFonts w:ascii="Calibri" w:eastAsia="Calibri" w:hAnsi="Calibri" w:cs="Times New Roman"/>
          <w:sz w:val="12"/>
        </w:rPr>
      </w:pPr>
    </w:p>
    <w:p w14:paraId="61510A5F" w14:textId="77777777" w:rsidR="00FF11A0" w:rsidRPr="00FF11A0" w:rsidRDefault="00FF11A0" w:rsidP="00FF11A0">
      <w:pPr>
        <w:spacing w:after="0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lastRenderedPageBreak/>
        <w:t>Op de vooravond van mijn begrafenis wens ik</w:t>
      </w:r>
    </w:p>
    <w:p w14:paraId="228B0BD1" w14:textId="77777777" w:rsidR="00E71553" w:rsidRDefault="00E71553" w:rsidP="1737765D">
      <w:pPr>
        <w:spacing w:after="0"/>
        <w:ind w:left="708"/>
        <w:rPr>
          <w:rFonts w:ascii="Calibri" w:eastAsia="Calibri" w:hAnsi="Calibri" w:cs="Times New Roman"/>
        </w:rPr>
      </w:pPr>
    </w:p>
    <w:p w14:paraId="7D07D74B" w14:textId="79202992" w:rsidR="00FF11A0" w:rsidRPr="00FF11A0" w:rsidRDefault="1737765D" w:rsidP="1737765D">
      <w:pPr>
        <w:spacing w:after="0"/>
        <w:ind w:left="708"/>
        <w:rPr>
          <w:rFonts w:ascii="Calibri" w:eastAsia="Calibri" w:hAnsi="Calibri" w:cs="Times New Roman"/>
        </w:rPr>
      </w:pPr>
      <w:r w:rsidRPr="1737765D">
        <w:rPr>
          <w:rFonts w:ascii="Calibri" w:eastAsia="Calibri" w:hAnsi="Calibri" w:cs="Times New Roman"/>
        </w:rPr>
        <w:t>O ee</w:t>
      </w:r>
      <w:r w:rsidR="00584A79">
        <w:rPr>
          <w:rFonts w:ascii="Calibri" w:eastAsia="Calibri" w:hAnsi="Calibri" w:cs="Times New Roman"/>
        </w:rPr>
        <w:t xml:space="preserve">n gebedswake in O de parochiekerk  O </w:t>
      </w:r>
      <w:r w:rsidRPr="1737765D">
        <w:rPr>
          <w:rFonts w:ascii="Calibri" w:eastAsia="Calibri" w:hAnsi="Calibri" w:cs="Times New Roman"/>
        </w:rPr>
        <w:t>in de kapel van het W</w:t>
      </w:r>
      <w:r w:rsidR="00584A79">
        <w:rPr>
          <w:rFonts w:ascii="Calibri" w:eastAsia="Calibri" w:hAnsi="Calibri" w:cs="Times New Roman"/>
        </w:rPr>
        <w:t xml:space="preserve">oon- en </w:t>
      </w:r>
      <w:r w:rsidRPr="1737765D">
        <w:rPr>
          <w:rFonts w:ascii="Calibri" w:eastAsia="Calibri" w:hAnsi="Calibri" w:cs="Times New Roman"/>
        </w:rPr>
        <w:t>Z</w:t>
      </w:r>
      <w:r w:rsidR="00584A79">
        <w:rPr>
          <w:rFonts w:ascii="Calibri" w:eastAsia="Calibri" w:hAnsi="Calibri" w:cs="Times New Roman"/>
        </w:rPr>
        <w:t>orgcentrum</w:t>
      </w:r>
    </w:p>
    <w:p w14:paraId="30DB50F5" w14:textId="77777777" w:rsidR="00FF11A0" w:rsidRPr="00FF11A0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een begroetingsmoment in het funerarium</w:t>
      </w:r>
    </w:p>
    <w:p w14:paraId="1194685A" w14:textId="53C23960" w:rsidR="00D37C21" w:rsidRDefault="00FF11A0" w:rsidP="00FF11A0">
      <w:pPr>
        <w:spacing w:after="0"/>
        <w:ind w:left="708"/>
        <w:rPr>
          <w:rFonts w:ascii="Calibri" w:eastAsia="Calibri" w:hAnsi="Calibri" w:cs="Times New Roman"/>
        </w:rPr>
      </w:pPr>
      <w:r w:rsidRPr="00FF11A0">
        <w:rPr>
          <w:rFonts w:ascii="Calibri" w:eastAsia="Calibri" w:hAnsi="Calibri" w:cs="Times New Roman"/>
        </w:rPr>
        <w:t>O geen bijeenkomst</w:t>
      </w:r>
    </w:p>
    <w:p w14:paraId="5D20044B" w14:textId="3051AB15" w:rsidR="00866C99" w:rsidRPr="00866C99" w:rsidRDefault="00866C99" w:rsidP="00FF11A0">
      <w:pPr>
        <w:spacing w:after="0"/>
        <w:ind w:left="708"/>
        <w:rPr>
          <w:rFonts w:ascii="Calibri" w:eastAsia="Calibri" w:hAnsi="Calibri" w:cs="Times New Roman"/>
          <w:sz w:val="12"/>
        </w:rPr>
      </w:pPr>
    </w:p>
    <w:p w14:paraId="481D0571" w14:textId="72F06FC0" w:rsidR="00866C99" w:rsidRDefault="00F564E7" w:rsidP="00866C99">
      <w:pPr>
        <w:spacing w:after="0"/>
      </w:pPr>
      <w:r>
        <w:t>Mijn a</w:t>
      </w:r>
      <w:r w:rsidR="00866C99">
        <w:t>ndere desiderata</w:t>
      </w:r>
      <w:r>
        <w:t xml:space="preserve"> zijn deze</w:t>
      </w:r>
      <w:r w:rsidR="00866C99">
        <w:t>:</w:t>
      </w:r>
    </w:p>
    <w:p w14:paraId="0CFBFE6E" w14:textId="77777777" w:rsidR="00F564E7" w:rsidRDefault="00F564E7" w:rsidP="00866C99">
      <w:pPr>
        <w:spacing w:after="0"/>
      </w:pPr>
    </w:p>
    <w:p w14:paraId="4B511A21" w14:textId="77777777" w:rsidR="00E71553" w:rsidRDefault="00E71553" w:rsidP="00866C99">
      <w:pPr>
        <w:spacing w:after="0"/>
      </w:pPr>
    </w:p>
    <w:p w14:paraId="01644F97" w14:textId="77777777" w:rsidR="00E71553" w:rsidRDefault="00E71553" w:rsidP="00866C99">
      <w:pPr>
        <w:spacing w:after="0"/>
      </w:pPr>
    </w:p>
    <w:p w14:paraId="004E010B" w14:textId="77777777" w:rsidR="00E71553" w:rsidRDefault="00E71553" w:rsidP="00866C99">
      <w:pPr>
        <w:spacing w:after="0"/>
      </w:pPr>
    </w:p>
    <w:p w14:paraId="4B8AA46A" w14:textId="77777777" w:rsidR="00E71553" w:rsidRDefault="00E71553" w:rsidP="00866C99">
      <w:pPr>
        <w:spacing w:after="0"/>
      </w:pPr>
    </w:p>
    <w:p w14:paraId="58229162" w14:textId="7C5E7D9B" w:rsidR="00F564E7" w:rsidRDefault="00F564E7" w:rsidP="00866C99">
      <w:pPr>
        <w:spacing w:after="0"/>
      </w:pPr>
      <w:r>
        <w:t>Gedaan te ………………………………..op ……………………………</w:t>
      </w:r>
      <w:r>
        <w:tab/>
      </w:r>
      <w:r>
        <w:tab/>
        <w:t>handtekening,</w:t>
      </w:r>
    </w:p>
    <w:p w14:paraId="20D25C4C" w14:textId="77777777" w:rsidR="00E71553" w:rsidRDefault="00E71553" w:rsidP="00866C99">
      <w:pPr>
        <w:spacing w:after="0"/>
      </w:pPr>
    </w:p>
    <w:p w14:paraId="412B9F42" w14:textId="77777777" w:rsidR="00E71553" w:rsidRDefault="00E71553" w:rsidP="00866C99">
      <w:pPr>
        <w:spacing w:after="0"/>
      </w:pPr>
    </w:p>
    <w:p w14:paraId="4189840A" w14:textId="77777777" w:rsidR="00E71553" w:rsidRDefault="00E71553" w:rsidP="00866C99">
      <w:pPr>
        <w:spacing w:after="0"/>
      </w:pPr>
    </w:p>
    <w:p w14:paraId="539B3E09" w14:textId="77777777" w:rsidR="00E71553" w:rsidRDefault="00E71553" w:rsidP="00866C99">
      <w:pPr>
        <w:spacing w:after="0"/>
      </w:pPr>
    </w:p>
    <w:p w14:paraId="05A7C746" w14:textId="77777777" w:rsidR="00E71553" w:rsidRDefault="00E71553" w:rsidP="00866C99">
      <w:pPr>
        <w:spacing w:after="0"/>
      </w:pPr>
    </w:p>
    <w:p w14:paraId="10948068" w14:textId="77777777" w:rsidR="00E71553" w:rsidRDefault="00E71553" w:rsidP="00866C99">
      <w:pPr>
        <w:spacing w:after="0"/>
      </w:pPr>
    </w:p>
    <w:p w14:paraId="474D58DA" w14:textId="77777777" w:rsidR="00E71553" w:rsidRDefault="00E71553" w:rsidP="00866C99">
      <w:pPr>
        <w:spacing w:after="0"/>
      </w:pPr>
    </w:p>
    <w:p w14:paraId="7D567444" w14:textId="77777777" w:rsidR="00E71553" w:rsidRDefault="00E71553" w:rsidP="00866C99">
      <w:pPr>
        <w:spacing w:after="0"/>
      </w:pPr>
    </w:p>
    <w:p w14:paraId="78B74312" w14:textId="77777777" w:rsidR="00E71553" w:rsidRDefault="00E71553" w:rsidP="00866C99">
      <w:pPr>
        <w:spacing w:after="0"/>
      </w:pPr>
    </w:p>
    <w:p w14:paraId="2994F8CF" w14:textId="77777777" w:rsidR="00E71553" w:rsidRDefault="00E71553" w:rsidP="00866C99">
      <w:pPr>
        <w:spacing w:after="0"/>
      </w:pPr>
      <w:r>
        <w:t xml:space="preserve">Noot: </w:t>
      </w:r>
    </w:p>
    <w:p w14:paraId="324AE1D7" w14:textId="77777777" w:rsidR="00E71553" w:rsidRDefault="00E71553" w:rsidP="00E71553">
      <w:pPr>
        <w:pStyle w:val="Lijstalinea"/>
        <w:numPr>
          <w:ilvl w:val="0"/>
          <w:numId w:val="1"/>
        </w:numPr>
        <w:spacing w:after="0"/>
      </w:pPr>
      <w:r>
        <w:t>U kan deze elementen ook verwerken in een meer persoonlijk schrijven aan uw meest nabije familieleden, vrienden en/of vertrouwenspersonen.</w:t>
      </w:r>
    </w:p>
    <w:p w14:paraId="0B69F36F" w14:textId="0A80EC20" w:rsidR="00E71553" w:rsidRDefault="00E71553" w:rsidP="00E71553">
      <w:pPr>
        <w:pStyle w:val="Lijstalinea"/>
        <w:numPr>
          <w:ilvl w:val="0"/>
          <w:numId w:val="1"/>
        </w:numPr>
        <w:spacing w:after="0"/>
      </w:pPr>
      <w:r>
        <w:t xml:space="preserve">Het is goed om dat persoonlijk schrijven te overhandigen aan een aantal personen. Zij kunnen het discreet bewaren. </w:t>
      </w:r>
    </w:p>
    <w:p w14:paraId="2C0EBD32" w14:textId="3215D45E" w:rsidR="00E71553" w:rsidRDefault="00E71553" w:rsidP="00E71553">
      <w:pPr>
        <w:pStyle w:val="Lijstalinea"/>
        <w:numPr>
          <w:ilvl w:val="0"/>
          <w:numId w:val="1"/>
        </w:numPr>
        <w:spacing w:after="0"/>
      </w:pPr>
      <w:r>
        <w:t>Deze tekst kwam tot stand op basis van een gelijkaardig document dat ontwikkeld werd door het Interdioce</w:t>
      </w:r>
      <w:bookmarkStart w:id="0" w:name="_GoBack"/>
      <w:bookmarkEnd w:id="0"/>
      <w:r>
        <w:t xml:space="preserve">saan Pastoraal Beraad, </w:t>
      </w:r>
      <w:proofErr w:type="spellStart"/>
      <w:r>
        <w:t>Guimardstraat</w:t>
      </w:r>
      <w:proofErr w:type="spellEnd"/>
      <w:r>
        <w:t xml:space="preserve"> 1, 1040 Brussel). </w:t>
      </w:r>
    </w:p>
    <w:sectPr w:rsidR="00E71553" w:rsidSect="00F56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0D7D" w14:textId="77777777" w:rsidR="00E71553" w:rsidRDefault="00E71553" w:rsidP="00CF3C57">
      <w:pPr>
        <w:spacing w:after="0" w:line="240" w:lineRule="auto"/>
      </w:pPr>
      <w:r>
        <w:separator/>
      </w:r>
    </w:p>
  </w:endnote>
  <w:endnote w:type="continuationSeparator" w:id="0">
    <w:p w14:paraId="73269A8A" w14:textId="77777777" w:rsidR="00E71553" w:rsidRDefault="00E71553" w:rsidP="00CF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212E" w14:textId="77777777" w:rsidR="00E71553" w:rsidRDefault="00E71553" w:rsidP="00CF3C57">
      <w:pPr>
        <w:spacing w:after="0" w:line="240" w:lineRule="auto"/>
      </w:pPr>
      <w:r>
        <w:separator/>
      </w:r>
    </w:p>
  </w:footnote>
  <w:footnote w:type="continuationSeparator" w:id="0">
    <w:p w14:paraId="71E78579" w14:textId="77777777" w:rsidR="00E71553" w:rsidRDefault="00E71553" w:rsidP="00CF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4569"/>
    <w:multiLevelType w:val="hybridMultilevel"/>
    <w:tmpl w:val="FE583D6E"/>
    <w:lvl w:ilvl="0" w:tplc="E940D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7"/>
    <w:rsid w:val="00186CB7"/>
    <w:rsid w:val="002E7A35"/>
    <w:rsid w:val="0038493B"/>
    <w:rsid w:val="0053379C"/>
    <w:rsid w:val="00575837"/>
    <w:rsid w:val="00584A79"/>
    <w:rsid w:val="00674C18"/>
    <w:rsid w:val="006A3848"/>
    <w:rsid w:val="007E12E4"/>
    <w:rsid w:val="00866C99"/>
    <w:rsid w:val="00936BCD"/>
    <w:rsid w:val="00A00359"/>
    <w:rsid w:val="00AA7EE6"/>
    <w:rsid w:val="00BA15B7"/>
    <w:rsid w:val="00CC3D16"/>
    <w:rsid w:val="00CF3C57"/>
    <w:rsid w:val="00D37C21"/>
    <w:rsid w:val="00D409E7"/>
    <w:rsid w:val="00E71553"/>
    <w:rsid w:val="00F564E7"/>
    <w:rsid w:val="00FF11A0"/>
    <w:rsid w:val="173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4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C57"/>
  </w:style>
  <w:style w:type="paragraph" w:styleId="Voettekst">
    <w:name w:val="footer"/>
    <w:basedOn w:val="Standaard"/>
    <w:link w:val="VoettekstChar"/>
    <w:uiPriority w:val="99"/>
    <w:unhideWhenUsed/>
    <w:rsid w:val="00CF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C57"/>
  </w:style>
  <w:style w:type="paragraph" w:styleId="Ballontekst">
    <w:name w:val="Balloon Text"/>
    <w:basedOn w:val="Standaard"/>
    <w:link w:val="BallontekstChar"/>
    <w:uiPriority w:val="99"/>
    <w:semiHidden/>
    <w:unhideWhenUsed/>
    <w:rsid w:val="00C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C5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3C5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71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C57"/>
  </w:style>
  <w:style w:type="paragraph" w:styleId="Voettekst">
    <w:name w:val="footer"/>
    <w:basedOn w:val="Standaard"/>
    <w:link w:val="VoettekstChar"/>
    <w:uiPriority w:val="99"/>
    <w:unhideWhenUsed/>
    <w:rsid w:val="00CF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C57"/>
  </w:style>
  <w:style w:type="paragraph" w:styleId="Ballontekst">
    <w:name w:val="Balloon Text"/>
    <w:basedOn w:val="Standaard"/>
    <w:link w:val="BallontekstChar"/>
    <w:uiPriority w:val="99"/>
    <w:semiHidden/>
    <w:unhideWhenUsed/>
    <w:rsid w:val="00C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3C5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F3C5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7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F28E711E</Template>
  <TotalTime>94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Devogelaere</dc:creator>
  <cp:lastModifiedBy>didier vanderslycke</cp:lastModifiedBy>
  <cp:revision>3</cp:revision>
  <cp:lastPrinted>2018-05-09T11:57:00Z</cp:lastPrinted>
  <dcterms:created xsi:type="dcterms:W3CDTF">2018-05-08T11:48:00Z</dcterms:created>
  <dcterms:modified xsi:type="dcterms:W3CDTF">2018-05-09T12:06:00Z</dcterms:modified>
</cp:coreProperties>
</file>